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BF3829">
        <w:rPr>
          <w:b/>
        </w:rPr>
        <w:t>Skamieniałe M</w:t>
      </w:r>
      <w:r w:rsidR="000738CA">
        <w:rPr>
          <w:b/>
        </w:rPr>
        <w:t>iasto i Biecz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0738CA" w:rsidP="00CD50F5">
      <w:pPr>
        <w:ind w:left="773" w:right="776" w:firstLine="667"/>
        <w:jc w:val="center"/>
        <w:rPr>
          <w:b/>
        </w:rPr>
      </w:pPr>
      <w:r>
        <w:rPr>
          <w:b/>
        </w:rPr>
        <w:t>7</w:t>
      </w:r>
      <w:r w:rsidR="00F3730E">
        <w:rPr>
          <w:b/>
          <w:spacing w:val="-3"/>
        </w:rPr>
        <w:t xml:space="preserve"> </w:t>
      </w:r>
      <w:r>
        <w:rPr>
          <w:b/>
        </w:rPr>
        <w:t>maja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BF3829">
        <w:rPr>
          <w:b/>
        </w:rPr>
        <w:t>Skamieniałe M</w:t>
      </w:r>
      <w:r w:rsidR="000738CA">
        <w:rPr>
          <w:b/>
        </w:rPr>
        <w:t>iasto i Biecz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0738CA">
        <w:rPr>
          <w:b/>
        </w:rPr>
        <w:t>7</w:t>
      </w:r>
      <w:r>
        <w:rPr>
          <w:b/>
          <w:spacing w:val="-1"/>
        </w:rPr>
        <w:t xml:space="preserve"> </w:t>
      </w:r>
      <w:r w:rsidR="000738CA">
        <w:rPr>
          <w:b/>
        </w:rPr>
        <w:t>maja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C9312F"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9312F">
        <w:rPr>
          <w:b/>
        </w:rPr>
        <w:t>7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0738CA">
        <w:rPr>
          <w:b/>
        </w:rPr>
        <w:t>19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12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0738CA">
        <w:t>28</w:t>
      </w:r>
      <w:r w:rsidR="00C9312F">
        <w:t>.04</w:t>
      </w:r>
      <w:r>
        <w:t>.2022r.,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0738CA">
        <w:t>6.05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62" w:rsidRDefault="006A2262" w:rsidP="00D07F37">
      <w:r>
        <w:separator/>
      </w:r>
    </w:p>
  </w:endnote>
  <w:endnote w:type="continuationSeparator" w:id="1">
    <w:p w:rsidR="006A2262" w:rsidRDefault="006A2262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62" w:rsidRDefault="006A2262" w:rsidP="00D07F37">
      <w:r>
        <w:separator/>
      </w:r>
    </w:p>
  </w:footnote>
  <w:footnote w:type="continuationSeparator" w:id="1">
    <w:p w:rsidR="006A2262" w:rsidRDefault="006A2262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A2BEA"/>
    <w:rsid w:val="001F22A5"/>
    <w:rsid w:val="001F493D"/>
    <w:rsid w:val="0026685D"/>
    <w:rsid w:val="002971B5"/>
    <w:rsid w:val="002D417A"/>
    <w:rsid w:val="002E5668"/>
    <w:rsid w:val="00414457"/>
    <w:rsid w:val="00423122"/>
    <w:rsid w:val="00430677"/>
    <w:rsid w:val="00437D55"/>
    <w:rsid w:val="004922AD"/>
    <w:rsid w:val="004B7566"/>
    <w:rsid w:val="00595D5D"/>
    <w:rsid w:val="005B0250"/>
    <w:rsid w:val="00613001"/>
    <w:rsid w:val="00697540"/>
    <w:rsid w:val="006A2262"/>
    <w:rsid w:val="006C0750"/>
    <w:rsid w:val="006C081C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60C8"/>
    <w:rsid w:val="00B359AC"/>
    <w:rsid w:val="00B44C7B"/>
    <w:rsid w:val="00BF3829"/>
    <w:rsid w:val="00C31447"/>
    <w:rsid w:val="00C34943"/>
    <w:rsid w:val="00C37E89"/>
    <w:rsid w:val="00C9312F"/>
    <w:rsid w:val="00CA3C26"/>
    <w:rsid w:val="00CD50F5"/>
    <w:rsid w:val="00CE5D1F"/>
    <w:rsid w:val="00D07F37"/>
    <w:rsid w:val="00D55205"/>
    <w:rsid w:val="00D64B8D"/>
    <w:rsid w:val="00DE2587"/>
    <w:rsid w:val="00E036F0"/>
    <w:rsid w:val="00E65498"/>
    <w:rsid w:val="00E9586A"/>
    <w:rsid w:val="00EA38C2"/>
    <w:rsid w:val="00F07D32"/>
    <w:rsid w:val="00F3730E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0</TotalTime>
  <Pages>3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2</cp:revision>
  <dcterms:created xsi:type="dcterms:W3CDTF">2022-04-28T16:07:00Z</dcterms:created>
  <dcterms:modified xsi:type="dcterms:W3CDTF">2022-04-28T16:07:00Z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