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391F6F">
        <w:rPr>
          <w:b/>
        </w:rPr>
        <w:t>Szlakiem Orlich Gniazd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391F6F" w:rsidP="00CD50F5">
      <w:pPr>
        <w:ind w:left="773" w:right="776" w:firstLine="667"/>
        <w:jc w:val="center"/>
        <w:rPr>
          <w:b/>
        </w:rPr>
      </w:pPr>
      <w:r>
        <w:rPr>
          <w:b/>
        </w:rPr>
        <w:t>21</w:t>
      </w:r>
      <w:r w:rsidR="00F3730E">
        <w:rPr>
          <w:b/>
          <w:spacing w:val="-3"/>
        </w:rPr>
        <w:t xml:space="preserve"> </w:t>
      </w:r>
      <w:r w:rsidR="000738CA">
        <w:rPr>
          <w:b/>
        </w:rPr>
        <w:t>maja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391F6F">
        <w:rPr>
          <w:b/>
        </w:rPr>
        <w:t>Szlakiem Orlich Gniazd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391F6F">
        <w:rPr>
          <w:b/>
        </w:rPr>
        <w:t>21</w:t>
      </w:r>
      <w:r>
        <w:rPr>
          <w:b/>
          <w:spacing w:val="-1"/>
        </w:rPr>
        <w:t xml:space="preserve"> </w:t>
      </w:r>
      <w:r w:rsidR="000738CA">
        <w:rPr>
          <w:b/>
        </w:rPr>
        <w:t>maja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C9312F"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9312F">
        <w:rPr>
          <w:b/>
        </w:rPr>
        <w:t>7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391F6F">
        <w:rPr>
          <w:b/>
        </w:rPr>
        <w:t>18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391F6F">
        <w:t>1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391F6F">
        <w:t>12</w:t>
      </w:r>
      <w:r w:rsidR="00C9312F">
        <w:t>.0</w:t>
      </w:r>
      <w:r w:rsidR="00391F6F">
        <w:t>5</w:t>
      </w:r>
      <w:r>
        <w:t>.2022r.,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391F6F">
        <w:t>20</w:t>
      </w:r>
      <w:r w:rsidR="000738CA">
        <w:t>.05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B6" w:rsidRDefault="001964B6" w:rsidP="00D07F37">
      <w:r>
        <w:separator/>
      </w:r>
    </w:p>
  </w:endnote>
  <w:endnote w:type="continuationSeparator" w:id="1">
    <w:p w:rsidR="001964B6" w:rsidRDefault="001964B6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B6" w:rsidRDefault="001964B6" w:rsidP="00D07F37">
      <w:r>
        <w:separator/>
      </w:r>
    </w:p>
  </w:footnote>
  <w:footnote w:type="continuationSeparator" w:id="1">
    <w:p w:rsidR="001964B6" w:rsidRDefault="001964B6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964B6"/>
    <w:rsid w:val="001A2BEA"/>
    <w:rsid w:val="001F22A5"/>
    <w:rsid w:val="001F493D"/>
    <w:rsid w:val="0026685D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95D5D"/>
    <w:rsid w:val="005B0250"/>
    <w:rsid w:val="00613001"/>
    <w:rsid w:val="00697540"/>
    <w:rsid w:val="006A2262"/>
    <w:rsid w:val="006C0750"/>
    <w:rsid w:val="006C081C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60C8"/>
    <w:rsid w:val="00B22E53"/>
    <w:rsid w:val="00B359AC"/>
    <w:rsid w:val="00B44C7B"/>
    <w:rsid w:val="00BF3829"/>
    <w:rsid w:val="00C31447"/>
    <w:rsid w:val="00C34943"/>
    <w:rsid w:val="00C37E89"/>
    <w:rsid w:val="00C9312F"/>
    <w:rsid w:val="00CA3C26"/>
    <w:rsid w:val="00CD50F5"/>
    <w:rsid w:val="00CE5D1F"/>
    <w:rsid w:val="00D07F37"/>
    <w:rsid w:val="00D37DF2"/>
    <w:rsid w:val="00D55205"/>
    <w:rsid w:val="00D64B8D"/>
    <w:rsid w:val="00DE2587"/>
    <w:rsid w:val="00E036F0"/>
    <w:rsid w:val="00E65498"/>
    <w:rsid w:val="00E9586A"/>
    <w:rsid w:val="00EA38C2"/>
    <w:rsid w:val="00F07D32"/>
    <w:rsid w:val="00F3730E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1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2</cp:revision>
  <dcterms:created xsi:type="dcterms:W3CDTF">2022-05-12T16:05:00Z</dcterms:created>
  <dcterms:modified xsi:type="dcterms:W3CDTF">2022-05-12T16:05:00Z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