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620240">
        <w:rPr>
          <w:b/>
        </w:rPr>
        <w:t>Sądecczyzna i Ziemia Gorlicka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620240" w:rsidP="00CD50F5">
      <w:pPr>
        <w:ind w:left="773" w:right="776" w:firstLine="667"/>
        <w:jc w:val="center"/>
        <w:rPr>
          <w:b/>
        </w:rPr>
      </w:pPr>
      <w:r>
        <w:rPr>
          <w:b/>
        </w:rPr>
        <w:t>1</w:t>
      </w:r>
      <w:r w:rsidR="00391F6F">
        <w:rPr>
          <w:b/>
        </w:rPr>
        <w:t>1</w:t>
      </w:r>
      <w:r w:rsidR="00F3730E">
        <w:rPr>
          <w:b/>
          <w:spacing w:val="-3"/>
        </w:rPr>
        <w:t xml:space="preserve"> </w:t>
      </w:r>
      <w:r>
        <w:rPr>
          <w:b/>
        </w:rPr>
        <w:t>czerwca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620240">
        <w:rPr>
          <w:b/>
        </w:rPr>
        <w:t>Sądecczyzna i Ziemia Gorlicka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620240">
        <w:rPr>
          <w:b/>
        </w:rPr>
        <w:t>1</w:t>
      </w:r>
      <w:r w:rsidR="00391F6F">
        <w:rPr>
          <w:b/>
        </w:rPr>
        <w:t>1</w:t>
      </w:r>
      <w:r>
        <w:rPr>
          <w:b/>
          <w:spacing w:val="-1"/>
        </w:rPr>
        <w:t xml:space="preserve"> </w:t>
      </w:r>
      <w:r w:rsidR="00620240">
        <w:rPr>
          <w:b/>
        </w:rPr>
        <w:t>czerwca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26685D">
        <w:rPr>
          <w:b/>
        </w:rPr>
        <w:t>7</w:t>
      </w:r>
      <w:r>
        <w:rPr>
          <w:b/>
        </w:rPr>
        <w:t>.</w:t>
      </w:r>
      <w:r w:rsidR="00620240">
        <w:rPr>
          <w:b/>
        </w:rPr>
        <w:t>00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9312F">
        <w:rPr>
          <w:b/>
        </w:rPr>
        <w:t>7</w:t>
      </w:r>
      <w:r>
        <w:rPr>
          <w:b/>
        </w:rPr>
        <w:t>.00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620240">
        <w:rPr>
          <w:b/>
        </w:rPr>
        <w:t>19</w:t>
      </w:r>
      <w:r>
        <w:rPr>
          <w:b/>
        </w:rPr>
        <w:t>.00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</w:t>
      </w:r>
      <w:r w:rsidR="00391F6F">
        <w:t>1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</w:t>
      </w:r>
      <w:r w:rsidR="00AD4C04">
        <w:lastRenderedPageBreak/>
        <w:t xml:space="preserve">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620240">
        <w:t>0</w:t>
      </w:r>
      <w:r w:rsidR="00391F6F">
        <w:t>2</w:t>
      </w:r>
      <w:r w:rsidR="00C9312F">
        <w:t>.0</w:t>
      </w:r>
      <w:r w:rsidR="00620240">
        <w:t>6</w:t>
      </w:r>
      <w:r>
        <w:t>.2022r.</w:t>
      </w:r>
      <w:r w:rsidR="00620240">
        <w:t>, godz.18.00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620240">
        <w:t>1</w:t>
      </w:r>
      <w:r w:rsidR="00391F6F">
        <w:t>0</w:t>
      </w:r>
      <w:r w:rsidR="00620240">
        <w:t>.06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lastRenderedPageBreak/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 xml:space="preserve">608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0"/>
        </w:rPr>
        <w:t xml:space="preserve"> </w:t>
      </w:r>
      <w:r>
        <w:t xml:space="preserve">godz.  </w:t>
      </w:r>
      <w:r>
        <w:rPr>
          <w:spacing w:val="29"/>
        </w:rPr>
        <w:t xml:space="preserve"> </w:t>
      </w:r>
      <w:r>
        <w:rPr>
          <w:b/>
        </w:rPr>
        <w:t xml:space="preserve">12.00  </w:t>
      </w:r>
      <w:r>
        <w:rPr>
          <w:b/>
          <w:spacing w:val="31"/>
        </w:rPr>
        <w:t xml:space="preserve"> </w:t>
      </w:r>
      <w:r>
        <w:rPr>
          <w:b/>
        </w:rPr>
        <w:t xml:space="preserve">-  </w:t>
      </w:r>
      <w:r>
        <w:rPr>
          <w:b/>
          <w:spacing w:val="30"/>
        </w:rPr>
        <w:t xml:space="preserve"> </w:t>
      </w:r>
      <w:r>
        <w:rPr>
          <w:b/>
        </w:rPr>
        <w:t xml:space="preserve">15.00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2"/>
        </w:rPr>
        <w:t xml:space="preserve"> </w:t>
      </w:r>
      <w:r>
        <w:t xml:space="preserve">dni  </w:t>
      </w:r>
      <w:r>
        <w:rPr>
          <w:spacing w:val="32"/>
        </w:rPr>
        <w:t xml:space="preserve"> </w:t>
      </w:r>
      <w:r>
        <w:t>robocze.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C9" w:rsidRDefault="00B524C9" w:rsidP="00D07F37">
      <w:r>
        <w:separator/>
      </w:r>
    </w:p>
  </w:endnote>
  <w:endnote w:type="continuationSeparator" w:id="1">
    <w:p w:rsidR="00B524C9" w:rsidRDefault="00B524C9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C9" w:rsidRDefault="00B524C9" w:rsidP="00D07F37">
      <w:r>
        <w:separator/>
      </w:r>
    </w:p>
  </w:footnote>
  <w:footnote w:type="continuationSeparator" w:id="1">
    <w:p w:rsidR="00B524C9" w:rsidRDefault="00B524C9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35C94"/>
    <w:rsid w:val="001964B6"/>
    <w:rsid w:val="001A2BEA"/>
    <w:rsid w:val="001F22A5"/>
    <w:rsid w:val="001F493D"/>
    <w:rsid w:val="0026685D"/>
    <w:rsid w:val="002971B5"/>
    <w:rsid w:val="002D417A"/>
    <w:rsid w:val="002E5668"/>
    <w:rsid w:val="00391F6F"/>
    <w:rsid w:val="00414457"/>
    <w:rsid w:val="00423122"/>
    <w:rsid w:val="00430677"/>
    <w:rsid w:val="00437D55"/>
    <w:rsid w:val="004922AD"/>
    <w:rsid w:val="004B7566"/>
    <w:rsid w:val="00595D5D"/>
    <w:rsid w:val="005B0250"/>
    <w:rsid w:val="00613001"/>
    <w:rsid w:val="00620240"/>
    <w:rsid w:val="00697540"/>
    <w:rsid w:val="006A2262"/>
    <w:rsid w:val="006C0750"/>
    <w:rsid w:val="006C081C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4339"/>
    <w:rsid w:val="00B160C8"/>
    <w:rsid w:val="00B22E53"/>
    <w:rsid w:val="00B359AC"/>
    <w:rsid w:val="00B44C7B"/>
    <w:rsid w:val="00B524C9"/>
    <w:rsid w:val="00BF3829"/>
    <w:rsid w:val="00C31447"/>
    <w:rsid w:val="00C34943"/>
    <w:rsid w:val="00C37E89"/>
    <w:rsid w:val="00C9312F"/>
    <w:rsid w:val="00CA3C26"/>
    <w:rsid w:val="00CD50F5"/>
    <w:rsid w:val="00CE5D1F"/>
    <w:rsid w:val="00D07F37"/>
    <w:rsid w:val="00D37DF2"/>
    <w:rsid w:val="00D55205"/>
    <w:rsid w:val="00D64B8D"/>
    <w:rsid w:val="00DE2587"/>
    <w:rsid w:val="00E036F0"/>
    <w:rsid w:val="00E65498"/>
    <w:rsid w:val="00E9586A"/>
    <w:rsid w:val="00EA38C2"/>
    <w:rsid w:val="00F07D32"/>
    <w:rsid w:val="00F3730E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1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2</cp:revision>
  <dcterms:created xsi:type="dcterms:W3CDTF">2022-06-02T15:03:00Z</dcterms:created>
  <dcterms:modified xsi:type="dcterms:W3CDTF">2022-06-02T15:03:00Z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