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EB67C9" w:rsidRPr="00EB67C9">
        <w:rPr>
          <w:b/>
        </w:rPr>
        <w:t>Ziemia Tarnowska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EB67C9" w:rsidP="00CD50F5">
      <w:pPr>
        <w:ind w:left="773" w:right="776" w:firstLine="667"/>
        <w:jc w:val="center"/>
        <w:rPr>
          <w:b/>
        </w:rPr>
      </w:pPr>
      <w:r>
        <w:rPr>
          <w:b/>
        </w:rPr>
        <w:t>28</w:t>
      </w:r>
      <w:r w:rsidR="00F3730E">
        <w:rPr>
          <w:b/>
          <w:spacing w:val="-3"/>
        </w:rPr>
        <w:t xml:space="preserve"> </w:t>
      </w:r>
      <w:r w:rsidR="00CC757A">
        <w:rPr>
          <w:b/>
        </w:rPr>
        <w:t>sierpnia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>„</w:t>
      </w:r>
      <w:r w:rsidR="00EB67C9" w:rsidRPr="00EB67C9">
        <w:rPr>
          <w:b/>
        </w:rPr>
        <w:t>Ziemia Tarnowska</w:t>
      </w:r>
      <w:r w:rsidR="00C9312F">
        <w:rPr>
          <w:b/>
        </w:rPr>
        <w:t xml:space="preserve">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EB67C9">
        <w:rPr>
          <w:b/>
        </w:rPr>
        <w:t>28</w:t>
      </w:r>
      <w:r>
        <w:rPr>
          <w:b/>
          <w:spacing w:val="-1"/>
        </w:rPr>
        <w:t xml:space="preserve"> </w:t>
      </w:r>
      <w:r w:rsidR="00CC757A">
        <w:rPr>
          <w:b/>
        </w:rPr>
        <w:t>sierpnia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CC757A">
        <w:rPr>
          <w:b/>
        </w:rPr>
        <w:t>7</w:t>
      </w:r>
      <w:r>
        <w:rPr>
          <w:b/>
        </w:rPr>
        <w:t>.</w:t>
      </w:r>
      <w:r w:rsidR="00EB67C9">
        <w:rPr>
          <w:b/>
        </w:rPr>
        <w:t>3</w:t>
      </w:r>
      <w:r w:rsidR="00EA7DF4"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CC757A">
        <w:rPr>
          <w:b/>
        </w:rPr>
        <w:t>7</w:t>
      </w:r>
      <w:r>
        <w:rPr>
          <w:b/>
        </w:rPr>
        <w:t>.</w:t>
      </w:r>
      <w:r w:rsidR="00EB67C9">
        <w:rPr>
          <w:b/>
        </w:rPr>
        <w:t>3</w:t>
      </w:r>
      <w:r>
        <w:rPr>
          <w:b/>
        </w:rPr>
        <w:t>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 w:rsidR="00CC757A">
        <w:t>po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EB67C9">
        <w:rPr>
          <w:b/>
        </w:rPr>
        <w:t>20</w:t>
      </w:r>
      <w:r>
        <w:rPr>
          <w:b/>
        </w:rPr>
        <w:t>.</w:t>
      </w:r>
      <w:r w:rsidR="00EB67C9">
        <w:rPr>
          <w:b/>
        </w:rPr>
        <w:t>0</w:t>
      </w:r>
      <w:r>
        <w:rPr>
          <w:b/>
        </w:rPr>
        <w:t>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</w:t>
      </w:r>
      <w:r w:rsidR="000738CA">
        <w:t>1</w:t>
      </w:r>
      <w:r w:rsidR="00EA7DF4">
        <w:t>3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</w:t>
      </w:r>
      <w:r w:rsidR="00AD4C04">
        <w:lastRenderedPageBreak/>
        <w:t xml:space="preserve">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EB67C9">
        <w:t>1</w:t>
      </w:r>
      <w:r w:rsidR="00CC757A">
        <w:t>9</w:t>
      </w:r>
      <w:r w:rsidR="00C9312F">
        <w:t>.0</w:t>
      </w:r>
      <w:r w:rsidR="00EB67C9">
        <w:t>8</w:t>
      </w:r>
      <w:r>
        <w:t>.2022r.</w:t>
      </w:r>
      <w:r w:rsidR="00620240">
        <w:t>, godz.18.00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</w:t>
      </w:r>
      <w:r w:rsidR="00EB67C9">
        <w:t>27</w:t>
      </w:r>
      <w:r w:rsidR="00CC757A">
        <w:t>.08</w:t>
      </w:r>
      <w:r>
        <w:t>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lastRenderedPageBreak/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>608</w:t>
      </w:r>
      <w:r>
        <w:t>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30" w:rsidRDefault="00EC7730" w:rsidP="00D07F37">
      <w:r>
        <w:separator/>
      </w:r>
    </w:p>
  </w:endnote>
  <w:endnote w:type="continuationSeparator" w:id="1">
    <w:p w:rsidR="00EC7730" w:rsidRDefault="00EC7730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30" w:rsidRDefault="00EC7730" w:rsidP="00D07F37">
      <w:r>
        <w:separator/>
      </w:r>
    </w:p>
  </w:footnote>
  <w:footnote w:type="continuationSeparator" w:id="1">
    <w:p w:rsidR="00EC7730" w:rsidRDefault="00EC7730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738CA"/>
    <w:rsid w:val="000D6224"/>
    <w:rsid w:val="00132C55"/>
    <w:rsid w:val="00135C94"/>
    <w:rsid w:val="0019576D"/>
    <w:rsid w:val="001964B6"/>
    <w:rsid w:val="001A2BEA"/>
    <w:rsid w:val="001F22A5"/>
    <w:rsid w:val="001F493D"/>
    <w:rsid w:val="0026685D"/>
    <w:rsid w:val="002741C3"/>
    <w:rsid w:val="002971B5"/>
    <w:rsid w:val="002D417A"/>
    <w:rsid w:val="002E5668"/>
    <w:rsid w:val="00391F6F"/>
    <w:rsid w:val="00414457"/>
    <w:rsid w:val="00423122"/>
    <w:rsid w:val="00430677"/>
    <w:rsid w:val="00437D55"/>
    <w:rsid w:val="004922AD"/>
    <w:rsid w:val="004B7566"/>
    <w:rsid w:val="005302FA"/>
    <w:rsid w:val="00556466"/>
    <w:rsid w:val="00595D5D"/>
    <w:rsid w:val="005B0250"/>
    <w:rsid w:val="00613001"/>
    <w:rsid w:val="00620240"/>
    <w:rsid w:val="00697540"/>
    <w:rsid w:val="006A2262"/>
    <w:rsid w:val="006C0750"/>
    <w:rsid w:val="006C081C"/>
    <w:rsid w:val="0073569B"/>
    <w:rsid w:val="00745446"/>
    <w:rsid w:val="007D28EC"/>
    <w:rsid w:val="00874D9D"/>
    <w:rsid w:val="008C1903"/>
    <w:rsid w:val="00935F49"/>
    <w:rsid w:val="009A2A43"/>
    <w:rsid w:val="009C2FD5"/>
    <w:rsid w:val="00A02758"/>
    <w:rsid w:val="00A1780B"/>
    <w:rsid w:val="00A22551"/>
    <w:rsid w:val="00A5490A"/>
    <w:rsid w:val="00A65522"/>
    <w:rsid w:val="00A6699C"/>
    <w:rsid w:val="00A8336F"/>
    <w:rsid w:val="00AD4C04"/>
    <w:rsid w:val="00B14339"/>
    <w:rsid w:val="00B160C8"/>
    <w:rsid w:val="00B22E53"/>
    <w:rsid w:val="00B359AC"/>
    <w:rsid w:val="00B44C7B"/>
    <w:rsid w:val="00B524C9"/>
    <w:rsid w:val="00BF3829"/>
    <w:rsid w:val="00C31447"/>
    <w:rsid w:val="00C34943"/>
    <w:rsid w:val="00C37DCF"/>
    <w:rsid w:val="00C37E89"/>
    <w:rsid w:val="00C407B9"/>
    <w:rsid w:val="00C9312F"/>
    <w:rsid w:val="00CA3C26"/>
    <w:rsid w:val="00CC757A"/>
    <w:rsid w:val="00CD50F5"/>
    <w:rsid w:val="00CE5D1F"/>
    <w:rsid w:val="00D07F37"/>
    <w:rsid w:val="00D16AA3"/>
    <w:rsid w:val="00D37DF2"/>
    <w:rsid w:val="00D55205"/>
    <w:rsid w:val="00D64B8D"/>
    <w:rsid w:val="00DC3B57"/>
    <w:rsid w:val="00DE2587"/>
    <w:rsid w:val="00E036F0"/>
    <w:rsid w:val="00E06A94"/>
    <w:rsid w:val="00E1153D"/>
    <w:rsid w:val="00E65498"/>
    <w:rsid w:val="00E9586A"/>
    <w:rsid w:val="00EA38C2"/>
    <w:rsid w:val="00EA7DF4"/>
    <w:rsid w:val="00EB67C9"/>
    <w:rsid w:val="00EC7730"/>
    <w:rsid w:val="00F07BF2"/>
    <w:rsid w:val="00F07D32"/>
    <w:rsid w:val="00F3730E"/>
    <w:rsid w:val="00F978DD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4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2</cp:revision>
  <dcterms:created xsi:type="dcterms:W3CDTF">2022-08-19T15:46:00Z</dcterms:created>
  <dcterms:modified xsi:type="dcterms:W3CDTF">2022-08-19T15:46:00Z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